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8" w:rsidRDefault="00F92D98" w:rsidP="009844E7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辽宁工程职业学院课题延</w:t>
      </w:r>
      <w:r w:rsidRPr="009844E7">
        <w:rPr>
          <w:rFonts w:ascii="宋体" w:hAnsi="宋体" w:hint="eastAsia"/>
          <w:b/>
          <w:sz w:val="30"/>
          <w:szCs w:val="30"/>
        </w:rPr>
        <w:t>期结题申请表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553"/>
        <w:gridCol w:w="1701"/>
        <w:gridCol w:w="4803"/>
      </w:tblGrid>
      <w:tr w:rsidR="00F92D98" w:rsidRPr="001C5B7A" w:rsidTr="001C5B7A">
        <w:trPr>
          <w:trHeight w:val="485"/>
        </w:trPr>
        <w:tc>
          <w:tcPr>
            <w:tcW w:w="1951" w:type="dxa"/>
            <w:gridSpan w:val="2"/>
            <w:vMerge w:val="restart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课题基本信息</w:t>
            </w:r>
          </w:p>
        </w:tc>
        <w:tc>
          <w:tcPr>
            <w:tcW w:w="1701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4803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F92D98" w:rsidRPr="001C5B7A" w:rsidTr="001C5B7A">
        <w:trPr>
          <w:trHeight w:val="586"/>
        </w:trPr>
        <w:tc>
          <w:tcPr>
            <w:tcW w:w="1951" w:type="dxa"/>
            <w:gridSpan w:val="2"/>
            <w:vMerge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立项时间</w:t>
            </w:r>
          </w:p>
        </w:tc>
        <w:tc>
          <w:tcPr>
            <w:tcW w:w="4803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月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92D98" w:rsidRPr="001C5B7A" w:rsidTr="001C5B7A">
        <w:trPr>
          <w:trHeight w:val="603"/>
        </w:trPr>
        <w:tc>
          <w:tcPr>
            <w:tcW w:w="1951" w:type="dxa"/>
            <w:gridSpan w:val="2"/>
            <w:vMerge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应结题时间</w:t>
            </w:r>
          </w:p>
        </w:tc>
        <w:tc>
          <w:tcPr>
            <w:tcW w:w="4803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月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92D98" w:rsidRPr="001C5B7A" w:rsidTr="001C5B7A">
        <w:trPr>
          <w:trHeight w:val="552"/>
        </w:trPr>
        <w:tc>
          <w:tcPr>
            <w:tcW w:w="1951" w:type="dxa"/>
            <w:gridSpan w:val="2"/>
            <w:vMerge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课题负责人</w:t>
            </w:r>
          </w:p>
        </w:tc>
        <w:tc>
          <w:tcPr>
            <w:tcW w:w="4803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姓名：</w:t>
            </w:r>
          </w:p>
        </w:tc>
      </w:tr>
      <w:tr w:rsidR="00F92D98" w:rsidRPr="001C5B7A" w:rsidTr="001C5B7A">
        <w:trPr>
          <w:trHeight w:val="636"/>
        </w:trPr>
        <w:tc>
          <w:tcPr>
            <w:tcW w:w="1951" w:type="dxa"/>
            <w:gridSpan w:val="2"/>
            <w:vMerge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3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</w:tr>
      <w:tr w:rsidR="00F92D98" w:rsidRPr="001C5B7A" w:rsidTr="001C5B7A">
        <w:trPr>
          <w:trHeight w:val="653"/>
        </w:trPr>
        <w:tc>
          <w:tcPr>
            <w:tcW w:w="1951" w:type="dxa"/>
            <w:gridSpan w:val="2"/>
            <w:vMerge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课题组成员</w:t>
            </w:r>
          </w:p>
        </w:tc>
        <w:tc>
          <w:tcPr>
            <w:tcW w:w="4803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F92D98" w:rsidRPr="001C5B7A" w:rsidTr="001C5B7A">
        <w:tc>
          <w:tcPr>
            <w:tcW w:w="1951" w:type="dxa"/>
            <w:gridSpan w:val="2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期时间</w:t>
            </w:r>
          </w:p>
        </w:tc>
        <w:tc>
          <w:tcPr>
            <w:tcW w:w="6504" w:type="dxa"/>
            <w:gridSpan w:val="2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期至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月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92D98" w:rsidRPr="001C5B7A" w:rsidTr="0018195E">
        <w:trPr>
          <w:trHeight w:val="2363"/>
        </w:trPr>
        <w:tc>
          <w:tcPr>
            <w:tcW w:w="8455" w:type="dxa"/>
            <w:gridSpan w:val="4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期原因：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课题负责人：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    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月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92D98" w:rsidRPr="001C5B7A" w:rsidTr="001C5B7A">
        <w:trPr>
          <w:trHeight w:val="1848"/>
        </w:trPr>
        <w:tc>
          <w:tcPr>
            <w:tcW w:w="1398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高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教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室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57" w:type="dxa"/>
            <w:gridSpan w:val="3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高教室（盖章）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月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92D98" w:rsidRPr="001C5B7A" w:rsidTr="0018195E">
        <w:trPr>
          <w:trHeight w:val="2026"/>
        </w:trPr>
        <w:tc>
          <w:tcPr>
            <w:tcW w:w="1398" w:type="dxa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院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长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57" w:type="dxa"/>
            <w:gridSpan w:val="3"/>
          </w:tcPr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 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院长签字：</w:t>
            </w:r>
          </w:p>
          <w:p w:rsidR="00F92D98" w:rsidRPr="001C5B7A" w:rsidRDefault="00F92D98" w:rsidP="001C5B7A">
            <w:pPr>
              <w:jc w:val="left"/>
              <w:rPr>
                <w:rFonts w:ascii="宋体"/>
                <w:sz w:val="28"/>
                <w:szCs w:val="28"/>
              </w:rPr>
            </w:pPr>
            <w:r w:rsidRPr="001C5B7A">
              <w:rPr>
                <w:rFonts w:ascii="宋体" w:hAnsi="宋体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Pr="001C5B7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月</w:t>
            </w:r>
            <w:r w:rsidRPr="001C5B7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C5B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F92D98" w:rsidRPr="00D258B7" w:rsidRDefault="00F92D98" w:rsidP="00E67622">
      <w:pPr>
        <w:jc w:val="center"/>
        <w:rPr>
          <w:rFonts w:ascii="宋体"/>
          <w:sz w:val="28"/>
          <w:szCs w:val="28"/>
        </w:rPr>
      </w:pPr>
      <w:r w:rsidRPr="00D258B7">
        <w:rPr>
          <w:rFonts w:ascii="宋体" w:hAnsi="宋体" w:hint="eastAsia"/>
          <w:sz w:val="28"/>
          <w:szCs w:val="28"/>
        </w:rPr>
        <w:t>本表一式两份，高教室存档一份，课题负责人一份</w:t>
      </w:r>
    </w:p>
    <w:sectPr w:rsidR="00F92D98" w:rsidRPr="00D258B7" w:rsidSect="008F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E7"/>
    <w:rsid w:val="000E316C"/>
    <w:rsid w:val="0018195E"/>
    <w:rsid w:val="001C5B7A"/>
    <w:rsid w:val="00201F08"/>
    <w:rsid w:val="007A06F7"/>
    <w:rsid w:val="0081164F"/>
    <w:rsid w:val="008D6B51"/>
    <w:rsid w:val="008F0AD3"/>
    <w:rsid w:val="009844E7"/>
    <w:rsid w:val="00A0122A"/>
    <w:rsid w:val="00AA2852"/>
    <w:rsid w:val="00BA411B"/>
    <w:rsid w:val="00D258B7"/>
    <w:rsid w:val="00DC114F"/>
    <w:rsid w:val="00E67622"/>
    <w:rsid w:val="00F9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4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ZTH</dc:creator>
  <cp:keywords/>
  <dc:description/>
  <cp:lastModifiedBy>THTF</cp:lastModifiedBy>
  <cp:revision>8</cp:revision>
  <dcterms:created xsi:type="dcterms:W3CDTF">2014-09-18T02:16:00Z</dcterms:created>
  <dcterms:modified xsi:type="dcterms:W3CDTF">2015-04-28T00:53:00Z</dcterms:modified>
</cp:coreProperties>
</file>